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80"/>
        <w:gridCol w:w="4380"/>
        <w:gridCol w:w="1420"/>
        <w:gridCol w:w="1420"/>
        <w:gridCol w:w="1560"/>
      </w:tblGrid>
      <w:tr w:rsidR="000B35A8" w:rsidRPr="00176991" w14:paraId="4640D99F" w14:textId="77777777" w:rsidTr="000B35A8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2B01A2E0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bookmarkStart w:id="0" w:name="RANGE!A1:E37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C</w:t>
            </w:r>
            <w:bookmarkStart w:id="1" w:name="Text35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lient</w:t>
            </w:r>
            <w:bookmarkEnd w:id="0"/>
          </w:p>
        </w:tc>
        <w:bookmarkEnd w:id="1"/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24848" w14:textId="7AF4A5EA" w:rsidR="000B35A8" w:rsidRPr="00176991" w:rsidRDefault="00C76749" w:rsidP="00636FCB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362BFB5A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Order Date: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75A6" w14:textId="6AC49146" w:rsidR="000B35A8" w:rsidRPr="00176991" w:rsidRDefault="00C76749" w:rsidP="00636FCB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45DC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0B35A8" w:rsidRPr="00176991" w14:paraId="4BD30A72" w14:textId="77777777" w:rsidTr="000B35A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40E9744A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Deliver to: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F1851" w14:textId="11BECBD2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5EF4C8AB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Delivery Date: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41E1" w14:textId="3E91F885" w:rsidR="000B35A8" w:rsidRPr="00176991" w:rsidRDefault="00C76749" w:rsidP="00636FCB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34F3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0B35A8" w:rsidRPr="00176991" w14:paraId="02D36638" w14:textId="77777777" w:rsidTr="000B35A8">
        <w:trPr>
          <w:trHeight w:val="3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8BC8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365BA" w14:textId="4DC31F47" w:rsidR="000B35A8" w:rsidRPr="00176991" w:rsidRDefault="000B35A8" w:rsidP="00C76749">
            <w:pPr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275263F8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Delivery Phone: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1DAF1" w14:textId="5049DD52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90BB7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0B35A8" w:rsidRPr="00176991" w14:paraId="6BF55FE8" w14:textId="77777777" w:rsidTr="000B35A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13D7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6DA00" w14:textId="54C35A77" w:rsidR="000B35A8" w:rsidRPr="00176991" w:rsidRDefault="00C76749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717619FE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Your Cell: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227A" w14:textId="1DA85C82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7903D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</w:p>
        </w:tc>
      </w:tr>
      <w:tr w:rsidR="00900170" w:rsidRPr="00176991" w14:paraId="0BF46859" w14:textId="77777777" w:rsidTr="007F5AF1">
        <w:trPr>
          <w:trHeight w:val="18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3F6D28EA" w14:textId="77777777" w:rsidR="00900170" w:rsidRPr="00176991" w:rsidRDefault="00900170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NOTES:</w:t>
            </w:r>
          </w:p>
        </w:tc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59C7668F" w14:textId="77777777" w:rsidR="00900170" w:rsidRPr="00176991" w:rsidRDefault="00900170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51B655B6" w14:textId="3879CE89" w:rsidR="00900170" w:rsidRPr="00176991" w:rsidRDefault="00900170" w:rsidP="00176991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Oz. by Volume Per Unit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nil"/>
            </w:tcBorders>
            <w:shd w:val="clear" w:color="000000" w:fill="EBE8D6"/>
            <w:vAlign w:val="center"/>
            <w:hideMark/>
          </w:tcPr>
          <w:p w14:paraId="5B03182F" w14:textId="0D585F34" w:rsidR="00900170" w:rsidRPr="00176991" w:rsidRDefault="00900170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 # 3oz.  servings (volume)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20C3A096" w14:textId="1544EAA5" w:rsidR="00900170" w:rsidRPr="00176991" w:rsidRDefault="00900170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# 4 oz. servings</w:t>
            </w:r>
          </w:p>
        </w:tc>
      </w:tr>
      <w:tr w:rsidR="00900170" w:rsidRPr="00176991" w14:paraId="34685BD6" w14:textId="77777777" w:rsidTr="00900170">
        <w:trPr>
          <w:trHeight w:val="20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C73E" w14:textId="77777777" w:rsidR="00900170" w:rsidRPr="00176991" w:rsidRDefault="00900170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F761B" w14:textId="77777777" w:rsidR="00900170" w:rsidRPr="00176991" w:rsidRDefault="00900170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C8D1" w14:textId="77777777" w:rsidR="00900170" w:rsidRPr="00176991" w:rsidRDefault="00900170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EBE8D6"/>
            <w:vAlign w:val="center"/>
            <w:hideMark/>
          </w:tcPr>
          <w:p w14:paraId="464EE00E" w14:textId="1248FDFF" w:rsidR="00900170" w:rsidRPr="00176991" w:rsidRDefault="00900170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8D6"/>
            <w:vAlign w:val="center"/>
            <w:hideMark/>
          </w:tcPr>
          <w:p w14:paraId="5AF642AA" w14:textId="5186A6CD" w:rsidR="00900170" w:rsidRPr="00176991" w:rsidRDefault="00900170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(Volume)</w:t>
            </w:r>
          </w:p>
        </w:tc>
      </w:tr>
      <w:tr w:rsidR="000B35A8" w:rsidRPr="00176991" w14:paraId="4DCBCFF3" w14:textId="77777777" w:rsidTr="00900170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FAF" w14:textId="6CD8F70B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</w:rPr>
            </w:pPr>
            <w:r w:rsidRPr="00176991">
              <w:rPr>
                <w:rFonts w:ascii="Arial" w:eastAsia="Times New Roman" w:hAnsi="Arial"/>
                <w:color w:val="000000"/>
              </w:rPr>
              <w:t> </w:t>
            </w:r>
            <w:r w:rsidR="00900170" w:rsidRPr="00176991">
              <w:rPr>
                <w:rFonts w:ascii="Arial" w:eastAsia="Times New Roman" w:hAnsi="Arial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 w:rsidR="00900170" w:rsidRPr="00176991">
              <w:rPr>
                <w:rFonts w:ascii="Arial" w:eastAsia="Times New Roman" w:hAnsi="Arial"/>
                <w:color w:val="000000"/>
              </w:rPr>
              <w:instrText xml:space="preserve"> FORMTEXT </w:instrText>
            </w:r>
            <w:r w:rsidR="00900170" w:rsidRPr="00176991">
              <w:rPr>
                <w:rFonts w:ascii="Arial" w:eastAsia="Times New Roman" w:hAnsi="Arial"/>
                <w:color w:val="000000"/>
              </w:rPr>
            </w:r>
            <w:r w:rsidR="00900170" w:rsidRPr="00176991">
              <w:rPr>
                <w:rFonts w:ascii="Arial" w:eastAsia="Times New Roman" w:hAnsi="Arial"/>
                <w:color w:val="000000"/>
              </w:rPr>
              <w:fldChar w:fldCharType="separate"/>
            </w:r>
            <w:r w:rsidR="00900170"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="00900170" w:rsidRPr="00176991">
              <w:rPr>
                <w:rFonts w:ascii="Arial" w:eastAsia="Times New Roman" w:hAnsi="Arial"/>
                <w:color w:val="000000"/>
              </w:rPr>
              <w:fldChar w:fldCharType="end"/>
            </w:r>
            <w:bookmarkEnd w:id="1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063B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E1D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FB8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80</w:t>
            </w:r>
          </w:p>
        </w:tc>
      </w:tr>
      <w:tr w:rsidR="000B35A8" w:rsidRPr="00176991" w14:paraId="47D9833D" w14:textId="77777777" w:rsidTr="000B35A8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6968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</w:rPr>
            </w:pPr>
            <w:r w:rsidRPr="00176991">
              <w:rPr>
                <w:rFonts w:ascii="Arial" w:eastAsia="Times New Roman" w:hAnsi="Arial"/>
                <w:color w:val="000000"/>
              </w:rPr>
              <w:t> </w:t>
            </w:r>
            <w:r w:rsidRPr="00176991">
              <w:rPr>
                <w:rFonts w:ascii="Arial" w:eastAsia="Times New Roman" w:hAnsi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76991">
              <w:rPr>
                <w:rFonts w:ascii="Arial" w:eastAsia="Times New Roman" w:hAnsi="Arial"/>
                <w:color w:val="00000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</w:rPr>
            </w:r>
            <w:r w:rsidRPr="00176991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</w:rPr>
              <w:fldChar w:fldCharType="end"/>
            </w:r>
            <w:bookmarkEnd w:id="11"/>
          </w:p>
        </w:tc>
      </w:tr>
      <w:tr w:rsidR="000B35A8" w:rsidRPr="00176991" w14:paraId="7034AA14" w14:textId="77777777" w:rsidTr="000B35A8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876F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color w:val="000000"/>
              </w:rPr>
            </w:pPr>
            <w:r w:rsidRPr="00176991">
              <w:rPr>
                <w:rFonts w:ascii="Arial" w:eastAsia="Times New Roman" w:hAnsi="Arial"/>
                <w:color w:val="000000"/>
              </w:rPr>
              <w:t> </w:t>
            </w:r>
            <w:r w:rsidRPr="00176991">
              <w:rPr>
                <w:rFonts w:ascii="Arial" w:eastAsia="Times New Roman" w:hAnsi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176991">
              <w:rPr>
                <w:rFonts w:ascii="Arial" w:eastAsia="Times New Roman" w:hAnsi="Arial"/>
                <w:color w:val="00000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</w:rPr>
            </w:r>
            <w:r w:rsidRPr="00176991">
              <w:rPr>
                <w:rFonts w:ascii="Arial" w:eastAsia="Times New Roman" w:hAnsi="Arial"/>
                <w:color w:val="00000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</w:rPr>
              <w:fldChar w:fldCharType="end"/>
            </w:r>
            <w:bookmarkEnd w:id="12"/>
          </w:p>
        </w:tc>
      </w:tr>
      <w:tr w:rsidR="000B35A8" w:rsidRPr="00176991" w14:paraId="1D624FD9" w14:textId="77777777" w:rsidTr="000B35A8">
        <w:trPr>
          <w:trHeight w:val="300"/>
        </w:trPr>
        <w:tc>
          <w:tcPr>
            <w:tcW w:w="9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ABBD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 </w:t>
            </w:r>
          </w:p>
        </w:tc>
      </w:tr>
      <w:tr w:rsidR="000B35A8" w:rsidRPr="00176991" w14:paraId="03F7F0B5" w14:textId="77777777" w:rsidTr="000B35A8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BEF"/>
            <w:vAlign w:val="center"/>
            <w:hideMark/>
          </w:tcPr>
          <w:p w14:paraId="5F9DF7AB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Flavor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BEF"/>
            <w:vAlign w:val="center"/>
            <w:hideMark/>
          </w:tcPr>
          <w:p w14:paraId="4A335208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BEF"/>
            <w:vAlign w:val="center"/>
            <w:hideMark/>
          </w:tcPr>
          <w:p w14:paraId="2DDEE0DD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BEF"/>
            <w:vAlign w:val="center"/>
            <w:hideMark/>
          </w:tcPr>
          <w:p w14:paraId="5A653D99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Product #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BEF"/>
            <w:vAlign w:val="center"/>
            <w:hideMark/>
          </w:tcPr>
          <w:p w14:paraId="78F90313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 Quantity </w:t>
            </w:r>
          </w:p>
        </w:tc>
      </w:tr>
      <w:tr w:rsidR="000B35A8" w:rsidRPr="00176991" w14:paraId="708D3CE5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C85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Black Cherry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012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BLC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EFA4" w14:textId="476CC63E" w:rsidR="000B35A8" w:rsidRPr="00176991" w:rsidRDefault="00C76749" w:rsidP="000827F4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0B35A8" w:rsidRPr="00176991" w14:paraId="5A32B278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6009E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Blue Raspberry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AF19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BLR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C1B" w14:textId="0DCC75D1" w:rsidR="00C76749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4" w:name="Text62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0B35A8" w:rsidRPr="00176991" w14:paraId="09DA6249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D8D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Caribbean Queen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(Mango, Coconut and Pineapple)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A2302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CBQ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D614" w14:textId="0A6F30D7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</w:tr>
      <w:tr w:rsidR="000B35A8" w:rsidRPr="00176991" w14:paraId="56846D99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33A8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Cherry Cordial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(Dark Sweet Cherry w/ Dark Chocolate Shavings)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8329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CCL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682E" w14:textId="3160639C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</w:tr>
      <w:tr w:rsidR="000B35A8" w:rsidRPr="00176991" w14:paraId="4590BCEF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BF6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Dbl. Dutch Chocolate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(Dutch Choc. w/ Dark Choc. Shavings)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8CFD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DDC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0D5" w14:textId="106D1113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</w:tr>
      <w:tr w:rsidR="000B35A8" w:rsidRPr="00176991" w14:paraId="5218707F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9B2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Dreamsicle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(Orange w/ Vanilla Cream Flavor)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C894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DRM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CA95" w14:textId="74A0FE4E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0B35A8" w:rsidRPr="00176991" w14:paraId="636D4930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A516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Lemon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F484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LEM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3649" w14:textId="3431ADD1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</w:tr>
      <w:tr w:rsidR="000B35A8" w:rsidRPr="00176991" w14:paraId="4DE09551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98E4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F620F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D69" w14:textId="2ACF4489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</w:tr>
      <w:tr w:rsidR="000B35A8" w:rsidRPr="00176991" w14:paraId="3B20F7D5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2BE7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10D6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PCH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C5E" w14:textId="7A0C6951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0B35A8" w:rsidRPr="00176991" w14:paraId="713F94FC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D5E" w14:textId="77777777" w:rsidR="000B35A8" w:rsidRPr="00176991" w:rsidRDefault="000B35A8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Piña Colada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7AEE" w14:textId="77777777" w:rsidR="000B35A8" w:rsidRPr="00176991" w:rsidRDefault="000B35A8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PCO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900" w14:textId="40644C23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  <w:tr w:rsidR="000B35A8" w:rsidRPr="00176991" w14:paraId="228EB8D0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C65" w14:textId="49751197" w:rsidR="000B35A8" w:rsidRPr="00176991" w:rsidRDefault="00636FCB" w:rsidP="00900170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Raspberry Bliss</w:t>
            </w:r>
            <w:r w:rsidR="00900170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00170"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(Red Raspberry w/ Dark Chocolate Shavings)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DDA7A" w14:textId="178FF328" w:rsidR="000B35A8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RBL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7B8" w14:textId="76BC3FE5" w:rsidR="000B35A8" w:rsidRPr="00176991" w:rsidRDefault="000B35A8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  <w:tr w:rsidR="00636FCB" w:rsidRPr="00176991" w14:paraId="5A3F318B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DB87" w14:textId="155857FA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Red Raspberry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AD53" w14:textId="7933BE06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RRS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167A" w14:textId="7E5CF9C2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636FCB" w:rsidRPr="00176991" w14:paraId="27313CC8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7890" w14:textId="510DF2D3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Sour Green Apple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A08B4" w14:textId="1F29723B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SGA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371" w14:textId="62FF96A7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5" w:name="Text73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</w:tr>
      <w:tr w:rsidR="00636FCB" w:rsidRPr="00176991" w14:paraId="2C51D74F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7942" w14:textId="140FF24A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Strawberry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9A016" w14:textId="42CEC4D8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STR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DED" w14:textId="4E9CF786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6" w:name="Text74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</w:tr>
      <w:tr w:rsidR="00636FCB" w:rsidRPr="00176991" w14:paraId="3510A80B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AEFD" w14:textId="116262A5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Summer Sunset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(Watermelon, Cucumber, Mint)*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F1014" w14:textId="066F150F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SMR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5E3" w14:textId="2EFDB04B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</w:tr>
      <w:tr w:rsidR="00636FCB" w:rsidRPr="00176991" w14:paraId="05FD1A07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78C6" w14:textId="6E878E01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Superman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(Blueberry and Acai Berry)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2868" w14:textId="615FA6FC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SPM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0DE0" w14:textId="16E81C46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8" w:name="Text76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</w:tr>
      <w:tr w:rsidR="00636FCB" w:rsidRPr="00176991" w14:paraId="227E966B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353D" w14:textId="2D95FDAB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Superwoman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(Blueberry, Acai, w/ Dk. Chocolate Shavings)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355ED" w14:textId="6E316714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SPW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D19" w14:textId="3A773DB0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636FCB" w:rsidRPr="00176991" w14:paraId="1794BE62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54A5" w14:textId="784C61EC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Trinity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(Red Raspberry, Strawberry and Blueberry)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52C9D" w14:textId="25559E16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TRY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174" w14:textId="180F600D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</w:tr>
      <w:tr w:rsidR="00636FCB" w:rsidRPr="00176991" w14:paraId="399BF33B" w14:textId="77777777" w:rsidTr="00C76749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4C5" w14:textId="609E7580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Watermelon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46F6C" w14:textId="3A0EA297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WTM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38EF" w14:textId="43B83425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 w:rsidR="00C76749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</w:tr>
      <w:tr w:rsidR="00636FCB" w:rsidRPr="00176991" w14:paraId="3297937A" w14:textId="77777777" w:rsidTr="00636FCB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CEE012" w14:textId="5E8054B1" w:rsidR="00636FCB" w:rsidRPr="00176991" w:rsidRDefault="00636FCB" w:rsidP="00CA40E6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 xml:space="preserve">WaterBabies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(1/2 Blue Raspberry, 1/2 Watermelon)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6F0DF" w14:textId="7C3E0255" w:rsidR="00636FCB" w:rsidRPr="00176991" w:rsidRDefault="00636FCB" w:rsidP="00CA40E6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WTB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8F26" w14:textId="59096C23" w:rsidR="00636FCB" w:rsidRPr="00176991" w:rsidRDefault="00C76749" w:rsidP="00636FCB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2" w:name="Text80"/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</w:tr>
      <w:tr w:rsidR="00636FCB" w:rsidRPr="00176991" w14:paraId="33C3D6DB" w14:textId="77777777" w:rsidTr="000B35A8">
        <w:trPr>
          <w:trHeight w:val="360"/>
        </w:trPr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6DA8" w14:textId="60A3D43E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CB07" w14:textId="3EB4062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 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B544" w14:textId="531934C5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t> 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</w:tr>
      <w:tr w:rsidR="00636FCB" w:rsidRPr="00176991" w14:paraId="09991BF0" w14:textId="77777777" w:rsidTr="000B35A8">
        <w:trPr>
          <w:trHeight w:val="30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71A3" w14:textId="01ADD321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 xml:space="preserve">Other:  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noProof/>
                <w:color w:val="000000"/>
                <w:sz w:val="16"/>
                <w:szCs w:val="16"/>
              </w:rPr>
              <w:t> </w:t>
            </w: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181" w14:textId="346A68C0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  <w:tr w:rsidR="00636FCB" w:rsidRPr="00176991" w14:paraId="27099A64" w14:textId="77777777" w:rsidTr="000B35A8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170E5" w14:textId="7777777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*  (Order in qty of 2's)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F8F" w14:textId="7777777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024" w14:textId="7777777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sz w:val="16"/>
                <w:szCs w:val="16"/>
              </w:rPr>
              <w:t>Total Units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432" w14:textId="7431A78B" w:rsidR="00636FCB" w:rsidRPr="00176991" w:rsidRDefault="00C76749" w:rsidP="00C76749">
            <w:pPr>
              <w:ind w:left="-450" w:firstLine="450"/>
              <w:rPr>
                <w:rFonts w:ascii="Arial" w:eastAsia="Times New Roman" w:hAnsi="Arial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8" w:name="Text84"/>
            <w:r w:rsidRPr="00176991">
              <w:rPr>
                <w:rFonts w:ascii="Arial" w:eastAsia="Times New Roman" w:hAnsi="Arial"/>
                <w:sz w:val="20"/>
                <w:szCs w:val="20"/>
              </w:rPr>
              <w:instrText xml:space="preserve"> FORMTEXT </w:instrText>
            </w:r>
            <w:r w:rsidRPr="00176991">
              <w:rPr>
                <w:rFonts w:ascii="Arial" w:eastAsia="Times New Roman" w:hAnsi="Arial"/>
                <w:sz w:val="20"/>
                <w:szCs w:val="20"/>
              </w:rPr>
            </w:r>
            <w:r w:rsidRPr="00176991">
              <w:rPr>
                <w:rFonts w:ascii="Arial" w:eastAsia="Times New Roman" w:hAnsi="Arial"/>
                <w:sz w:val="20"/>
                <w:szCs w:val="20"/>
              </w:rPr>
              <w:fldChar w:fldCharType="separate"/>
            </w:r>
            <w:r w:rsidRPr="00176991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noProof/>
                <w:sz w:val="20"/>
                <w:szCs w:val="20"/>
              </w:rPr>
              <w:t> </w:t>
            </w:r>
            <w:r w:rsidRPr="00176991">
              <w:rPr>
                <w:rFonts w:ascii="Arial" w:eastAsia="Times New Roman" w:hAnsi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36FCB" w:rsidRPr="00176991" w14:paraId="3A637C0B" w14:textId="77777777" w:rsidTr="000B35A8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4BB35" w14:textId="1785BC5C" w:rsidR="00636FCB" w:rsidRPr="00176991" w:rsidRDefault="00636FCB" w:rsidP="00A42E2B">
            <w:pPr>
              <w:ind w:left="-450" w:firstLine="450"/>
              <w:rPr>
                <w:rFonts w:ascii="Arial" w:eastAsia="Times New Roman" w:hAnsi="Arial"/>
                <w:color w:val="000000"/>
              </w:rPr>
            </w:pPr>
            <w:r w:rsidRPr="00176991">
              <w:rPr>
                <w:rFonts w:ascii="Arial" w:eastAsia="Times New Roman" w:hAnsi="Arial"/>
                <w:color w:val="000000"/>
              </w:rPr>
              <w:t> </w:t>
            </w:r>
            <w:r w:rsidR="00DF1A63"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201</w:t>
            </w:r>
            <w:r w:rsidR="00A42E2B" w:rsidRPr="00176991">
              <w:rPr>
                <w:rFonts w:ascii="Arial" w:eastAsia="Times New Roman" w:hAnsi="Arial"/>
                <w:color w:val="000000"/>
                <w:sz w:val="16"/>
                <w:szCs w:val="16"/>
              </w:rPr>
              <w:t>7-18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1AB" w14:textId="5FC99B93" w:rsidR="00636FCB" w:rsidRPr="00176991" w:rsidRDefault="00636FCB" w:rsidP="000B35A8">
            <w:pPr>
              <w:ind w:left="-450" w:firstLine="450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Pallet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68C" w14:textId="7777777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</w:rPr>
              <w:t>Rate per Unit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95C" w14:textId="57DF6953" w:rsidR="00636FCB" w:rsidRPr="00176991" w:rsidRDefault="00A42E2B" w:rsidP="00900170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$</w:t>
            </w:r>
            <w:r w:rsidR="00900170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="00900170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900170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900170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900170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900170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900170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</w:tr>
      <w:tr w:rsidR="00636FCB" w:rsidRPr="00176991" w14:paraId="75F3AE54" w14:textId="77777777" w:rsidTr="000B35A8">
        <w:trPr>
          <w:trHeight w:val="30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81DF" w14:textId="414BC26A" w:rsidR="00636FCB" w:rsidRPr="00176991" w:rsidRDefault="00636FCB" w:rsidP="000827F4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39D" w14:textId="30B91620" w:rsidR="00636FCB" w:rsidRPr="00176991" w:rsidRDefault="00636FCB" w:rsidP="00636FCB">
            <w:pPr>
              <w:ind w:left="-450" w:firstLine="45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</w:pPr>
            <w:r w:rsidRPr="00176991">
              <w:rPr>
                <w:rFonts w:ascii="Arial" w:eastAsia="Times New Roman" w:hAnsi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271" w14:textId="77777777" w:rsidR="00636FCB" w:rsidRPr="00176991" w:rsidRDefault="00636FCB" w:rsidP="000B35A8">
            <w:pPr>
              <w:ind w:left="-450" w:firstLine="450"/>
              <w:rPr>
                <w:rFonts w:ascii="Arial" w:eastAsia="Times New Roman" w:hAnsi="Arial"/>
                <w:color w:val="000000"/>
              </w:rPr>
            </w:pPr>
            <w:r w:rsidRPr="00176991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BD1" w14:textId="277412A6" w:rsidR="00636FCB" w:rsidRPr="00176991" w:rsidRDefault="00636FCB" w:rsidP="00C76749">
            <w:pPr>
              <w:ind w:left="-450" w:firstLine="450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  <w:r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 </w:t>
            </w:r>
            <w:r w:rsidR="000827F4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t>$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instrText xml:space="preserve"> FORMTEXT </w:instrTex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separate"/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noProof/>
                <w:color w:val="000000"/>
                <w:sz w:val="20"/>
                <w:szCs w:val="20"/>
              </w:rPr>
              <w:t> </w:t>
            </w:r>
            <w:r w:rsidR="00C76749" w:rsidRPr="00176991">
              <w:rPr>
                <w:rFonts w:ascii="Arial" w:eastAsia="Times New Roman" w:hAnsi="Arial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</w:tr>
    </w:tbl>
    <w:p w14:paraId="348EA552" w14:textId="77777777" w:rsidR="00422CF7" w:rsidRPr="00176991" w:rsidRDefault="00422CF7" w:rsidP="0036025E">
      <w:pPr>
        <w:ind w:left="-450" w:firstLine="450"/>
        <w:rPr>
          <w:rFonts w:ascii="Arial" w:hAnsi="Arial"/>
        </w:rPr>
      </w:pPr>
      <w:bookmarkStart w:id="41" w:name="_GoBack"/>
      <w:bookmarkEnd w:id="41"/>
    </w:p>
    <w:sectPr w:rsidR="00422CF7" w:rsidRPr="00176991" w:rsidSect="000B35A8">
      <w:footerReference w:type="even" r:id="rId8"/>
      <w:footerReference w:type="default" r:id="rId9"/>
      <w:pgSz w:w="12240" w:h="15840"/>
      <w:pgMar w:top="720" w:right="18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AF91B" w14:textId="77777777" w:rsidR="003A4E11" w:rsidRDefault="003A4E11" w:rsidP="00FD6485">
      <w:r>
        <w:separator/>
      </w:r>
    </w:p>
  </w:endnote>
  <w:endnote w:type="continuationSeparator" w:id="0">
    <w:p w14:paraId="79DF1329" w14:textId="77777777" w:rsidR="003A4E11" w:rsidRDefault="003A4E11" w:rsidP="00FD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6B47" w14:textId="77777777" w:rsidR="003A4E11" w:rsidRDefault="003A4E11" w:rsidP="00FD6485">
    <w:pPr>
      <w:pStyle w:val="Footer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0C48" w14:textId="04BFB3E6" w:rsidR="003A4E11" w:rsidRDefault="003A4E11" w:rsidP="00FD6485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241EF4" wp14:editId="75B8E8C2">
          <wp:simplePos x="0" y="0"/>
          <wp:positionH relativeFrom="column">
            <wp:posOffset>4753610</wp:posOffset>
          </wp:positionH>
          <wp:positionV relativeFrom="paragraph">
            <wp:posOffset>26035</wp:posOffset>
          </wp:positionV>
          <wp:extent cx="685800" cy="502920"/>
          <wp:effectExtent l="0" t="0" r="0" b="5080"/>
          <wp:wrapTight wrapText="bothSides">
            <wp:wrapPolygon edited="0">
              <wp:start x="10400" y="0"/>
              <wp:lineTo x="0" y="7636"/>
              <wp:lineTo x="0" y="19636"/>
              <wp:lineTo x="5600" y="20727"/>
              <wp:lineTo x="11200" y="20727"/>
              <wp:lineTo x="20800" y="20727"/>
              <wp:lineTo x="20800" y="8727"/>
              <wp:lineTo x="15200" y="0"/>
              <wp:lineTo x="104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ta's FL17 Signatur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Meyer NW Llc. dba Mita’s Italian Ice</w:t>
    </w:r>
  </w:p>
  <w:p w14:paraId="4B2EA3B7" w14:textId="51C63EF4" w:rsidR="003A4E11" w:rsidRDefault="003A4E11" w:rsidP="00FD6485">
    <w:pPr>
      <w:pStyle w:val="Footer"/>
      <w:jc w:val="center"/>
    </w:pPr>
    <w:r>
      <w:t>Gresham, OR 97080 • (Five zero three)</w:t>
    </w:r>
    <w:r w:rsidR="0036025E">
      <w:t xml:space="preserve"> </w:t>
    </w:r>
    <w:r>
      <w:t xml:space="preserve">475-6695 </w:t>
    </w:r>
  </w:p>
  <w:p w14:paraId="471810A1" w14:textId="574B7BF8" w:rsidR="003A4E11" w:rsidRDefault="0036025E" w:rsidP="00FD6485">
    <w:pPr>
      <w:pStyle w:val="Footer"/>
      <w:jc w:val="center"/>
    </w:pPr>
    <w:hyperlink r:id="rId2" w:history="1">
      <w:r w:rsidR="003A4E11" w:rsidRPr="00057C8A">
        <w:rPr>
          <w:rStyle w:val="Hyperlink"/>
        </w:rPr>
        <w:t>www.MitasItalianIce.com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9105B" w14:textId="77777777" w:rsidR="003A4E11" w:rsidRDefault="003A4E11" w:rsidP="00FD6485">
      <w:r>
        <w:separator/>
      </w:r>
    </w:p>
  </w:footnote>
  <w:footnote w:type="continuationSeparator" w:id="0">
    <w:p w14:paraId="4F020884" w14:textId="77777777" w:rsidR="003A4E11" w:rsidRDefault="003A4E11" w:rsidP="00FD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8"/>
    <w:rsid w:val="00040BA5"/>
    <w:rsid w:val="000827F4"/>
    <w:rsid w:val="000B35A8"/>
    <w:rsid w:val="00176991"/>
    <w:rsid w:val="0036025E"/>
    <w:rsid w:val="003A4E11"/>
    <w:rsid w:val="003B3018"/>
    <w:rsid w:val="00422CF7"/>
    <w:rsid w:val="00534400"/>
    <w:rsid w:val="005C0BAD"/>
    <w:rsid w:val="00636FCB"/>
    <w:rsid w:val="007F5AF1"/>
    <w:rsid w:val="00831611"/>
    <w:rsid w:val="0085008A"/>
    <w:rsid w:val="00874B10"/>
    <w:rsid w:val="00900170"/>
    <w:rsid w:val="009010D6"/>
    <w:rsid w:val="00906413"/>
    <w:rsid w:val="00A42E2B"/>
    <w:rsid w:val="00AF6680"/>
    <w:rsid w:val="00C76749"/>
    <w:rsid w:val="00CA40E6"/>
    <w:rsid w:val="00CB226F"/>
    <w:rsid w:val="00DF1A63"/>
    <w:rsid w:val="00F37500"/>
    <w:rsid w:val="00F47C0B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F8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85"/>
  </w:style>
  <w:style w:type="paragraph" w:styleId="Footer">
    <w:name w:val="footer"/>
    <w:basedOn w:val="Normal"/>
    <w:link w:val="FooterChar"/>
    <w:uiPriority w:val="99"/>
    <w:unhideWhenUsed/>
    <w:rsid w:val="00FD6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85"/>
  </w:style>
  <w:style w:type="character" w:styleId="Hyperlink">
    <w:name w:val="Hyperlink"/>
    <w:uiPriority w:val="99"/>
    <w:unhideWhenUsed/>
    <w:rsid w:val="00FD64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64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85"/>
  </w:style>
  <w:style w:type="paragraph" w:styleId="Footer">
    <w:name w:val="footer"/>
    <w:basedOn w:val="Normal"/>
    <w:link w:val="FooterChar"/>
    <w:uiPriority w:val="99"/>
    <w:unhideWhenUsed/>
    <w:rsid w:val="00FD6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85"/>
  </w:style>
  <w:style w:type="character" w:styleId="Hyperlink">
    <w:name w:val="Hyperlink"/>
    <w:uiPriority w:val="99"/>
    <w:unhideWhenUsed/>
    <w:rsid w:val="00FD64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4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64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MitasItalianI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meyer:Library:Application%20Support:Microsoft:Office:User%20Templates:My%20Templates:&#8226;&#8226;%20Mita'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8144A-F6CE-A849-BD23-93CF8D24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•• Mita's Letterhead.dotx</Template>
  <TotalTime>13</TotalTime>
  <Pages>1</Pages>
  <Words>138</Words>
  <Characters>1715</Characters>
  <Application>Microsoft Macintosh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Links>
    <vt:vector size="6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http://www.MitasItalianIce.com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Meyer</dc:creator>
  <cp:keywords/>
  <dc:description/>
  <cp:lastModifiedBy>Pat Meyer</cp:lastModifiedBy>
  <cp:revision>6</cp:revision>
  <cp:lastPrinted>2017-11-28T23:01:00Z</cp:lastPrinted>
  <dcterms:created xsi:type="dcterms:W3CDTF">2017-11-28T23:01:00Z</dcterms:created>
  <dcterms:modified xsi:type="dcterms:W3CDTF">2017-12-18T17:43:00Z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